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37" w:rsidRDefault="00BF6B37" w:rsidP="001C7AAF">
      <w:pPr>
        <w:rPr>
          <w:rFonts w:ascii="Times New Roman" w:hAnsi="Times New Roman" w:cs="TH SarabunIT? (Thai)"/>
          <w:b/>
          <w:bCs/>
          <w:sz w:val="32"/>
          <w:szCs w:val="32"/>
        </w:rPr>
      </w:pPr>
      <w:r w:rsidRPr="00A236F3">
        <w:rPr>
          <w:rFonts w:ascii="Times New Roman" w:hAnsi="Times New Roman" w:cs="TH SarabunIT? (Thai)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13.5pt">
            <v:imagedata r:id="rId5" o:title=""/>
          </v:shape>
        </w:pict>
      </w:r>
    </w:p>
    <w:p w:rsidR="00BF6B37" w:rsidRDefault="00BF6B37" w:rsidP="001C7AAF">
      <w:pPr>
        <w:rPr>
          <w:rFonts w:ascii="Times New Roman" w:hAnsi="Times New Roman" w:cs="TH SarabunIT? (Thai)"/>
          <w:b/>
          <w:bCs/>
          <w:sz w:val="32"/>
          <w:szCs w:val="32"/>
        </w:rPr>
      </w:pPr>
    </w:p>
    <w:p w:rsidR="00BF6B37" w:rsidRDefault="00BF6B37" w:rsidP="001C7AAF">
      <w:pPr>
        <w:rPr>
          <w:rFonts w:ascii="Times New Roman" w:hAnsi="Times New Roman" w:cs="TH SarabunIT? (Thai)"/>
          <w:b/>
          <w:bCs/>
          <w:sz w:val="32"/>
          <w:szCs w:val="32"/>
        </w:rPr>
      </w:pPr>
    </w:p>
    <w:p w:rsidR="00BF6B37" w:rsidRDefault="00BF6B37" w:rsidP="001C7AAF">
      <w:pPr>
        <w:rPr>
          <w:rFonts w:ascii="Times New Roman" w:hAnsi="Times New Roman" w:cs="TH SarabunIT? (Thai)"/>
          <w:b/>
          <w:bCs/>
          <w:sz w:val="32"/>
          <w:szCs w:val="32"/>
        </w:rPr>
      </w:pPr>
      <w:r w:rsidRPr="00A236F3">
        <w:rPr>
          <w:rFonts w:ascii="Times New Roman" w:hAnsi="Times New Roman" w:cs="TH SarabunIT? (Thai)"/>
          <w:b/>
          <w:bCs/>
          <w:sz w:val="32"/>
          <w:szCs w:val="32"/>
        </w:rPr>
        <w:pict>
          <v:shape id="_x0000_i1026" type="#_x0000_t75" style="width:446.25pt;height:603pt">
            <v:imagedata r:id="rId6" o:title=""/>
          </v:shape>
        </w:pict>
      </w:r>
    </w:p>
    <w:p w:rsidR="00BF6B37" w:rsidRDefault="00BF6B37" w:rsidP="001C7AAF">
      <w:pPr>
        <w:rPr>
          <w:rFonts w:ascii="Times New Roman" w:hAnsi="Times New Roman" w:cs="TH SarabunIT? (Thai)"/>
          <w:b/>
          <w:bCs/>
          <w:sz w:val="32"/>
          <w:szCs w:val="32"/>
        </w:rPr>
      </w:pPr>
    </w:p>
    <w:p w:rsidR="00BF6B37" w:rsidRDefault="00BF6B37" w:rsidP="001C7AAF">
      <w:pPr>
        <w:rPr>
          <w:rFonts w:ascii="Times New Roman" w:hAnsi="Times New Roman" w:cs="TH SarabunIT? (Thai)"/>
          <w:b/>
          <w:bCs/>
          <w:sz w:val="32"/>
          <w:szCs w:val="32"/>
        </w:rPr>
      </w:pPr>
    </w:p>
    <w:p w:rsidR="00BF6B37" w:rsidRPr="00AC6988" w:rsidRDefault="00BF6B37" w:rsidP="001C7AAF">
      <w:pPr>
        <w:rPr>
          <w:rFonts w:ascii="TH SarabunIT?" w:hAnsi="TH SarabunIT?" w:cs="TH SarabunIT?"/>
          <w:sz w:val="32"/>
          <w:szCs w:val="32"/>
          <w:cs/>
        </w:rPr>
      </w:pPr>
      <w:r w:rsidRPr="00AC6988">
        <w:rPr>
          <w:rFonts w:ascii="TH SarabunIT? (Thai)" w:hAnsi="TH SarabunIT? (Thai)" w:cs="TH SarabunIT? (Thai)"/>
          <w:b/>
          <w:bCs/>
          <w:sz w:val="32"/>
          <w:szCs w:val="32"/>
          <w:cs/>
        </w:rPr>
        <w:t>มาประชุม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 xml:space="preserve">ปรากฏตามบัญชีรายชื่อแนบท้ายจำนวน    37    คน  </w:t>
      </w:r>
    </w:p>
    <w:p w:rsidR="00BF6B37" w:rsidRPr="00AC6988" w:rsidRDefault="00BF6B37" w:rsidP="001C7AAF">
      <w:pPr>
        <w:rPr>
          <w:rFonts w:ascii="TH SarabunIT?" w:hAnsi="TH SarabunIT?" w:cs="TH SarabunIT?"/>
          <w:sz w:val="32"/>
          <w:szCs w:val="32"/>
          <w:cs/>
        </w:rPr>
      </w:pPr>
      <w:r w:rsidRPr="00AC6988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ผู้ไม่มาประชุม  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>ปรากฏตามบัญชีรายชื่อแนบท้าย ไปราชการ 1 คน  ลา 1  คน ติดภารกิจ   5  คน</w:t>
      </w:r>
      <w:r w:rsidRPr="00AC6988">
        <w:rPr>
          <w:rFonts w:ascii="TH SarabunIT?" w:hAnsi="TH SarabunIT?" w:cs="TH SarabunIT?"/>
          <w:b/>
          <w:bCs/>
          <w:sz w:val="32"/>
          <w:szCs w:val="32"/>
        </w:rPr>
        <w:tab/>
      </w:r>
    </w:p>
    <w:p w:rsidR="00BF6B37" w:rsidRPr="00AC6988" w:rsidRDefault="00BF6B37" w:rsidP="001C7AAF">
      <w:pPr>
        <w:rPr>
          <w:rFonts w:ascii="TH SarabunIT?" w:hAnsi="TH SarabunIT?" w:cs="TH SarabunIT?"/>
          <w:b/>
          <w:bCs/>
          <w:i/>
          <w:iCs/>
          <w:sz w:val="16"/>
          <w:szCs w:val="16"/>
        </w:rPr>
      </w:pPr>
    </w:p>
    <w:p w:rsidR="00BF6B37" w:rsidRPr="00AC6988" w:rsidRDefault="00BF6B37" w:rsidP="001C7AAF">
      <w:pPr>
        <w:rPr>
          <w:rFonts w:ascii="TH SarabunIT?" w:hAnsi="TH SarabunIT?" w:cs="TH SarabunIT?"/>
          <w:b/>
          <w:bCs/>
          <w:i/>
          <w:iCs/>
          <w:sz w:val="40"/>
          <w:szCs w:val="40"/>
        </w:rPr>
      </w:pPr>
      <w:r w:rsidRPr="00AC6988">
        <w:rPr>
          <w:rFonts w:ascii="TH SarabunIT? (Thai)" w:hAnsi="TH SarabunIT? (Thai)" w:cs="TH SarabunIT? (Thai)"/>
          <w:b/>
          <w:bCs/>
          <w:i/>
          <w:iCs/>
          <w:sz w:val="40"/>
          <w:szCs w:val="40"/>
          <w:cs/>
        </w:rPr>
        <w:t>เปิดประชุมเวลา  10.00  น.</w:t>
      </w:r>
    </w:p>
    <w:p w:rsidR="00BF6B37" w:rsidRPr="00AC6988" w:rsidRDefault="00BF6B37" w:rsidP="001C7AAF">
      <w:pPr>
        <w:jc w:val="thaiDistribute"/>
        <w:rPr>
          <w:rFonts w:ascii="TH SarabunIT?" w:hAnsi="TH SarabunIT?" w:cs="TH SarabunIT?"/>
          <w:sz w:val="32"/>
          <w:szCs w:val="32"/>
        </w:rPr>
      </w:pP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  <w:t>เมื่อที่ประชุมพร้อมแล้ว  นายสงวน  จิตต์พุ่ม นายกเทศมนตรีตำบลท่าแลง  ทำหน้าที่ประธานในที่ประชุม  และ นางสาวพรทิพย์   อาริยธรรม  เจ้าหน้าที่ธุรการ   ทำหน้าที่ เลขานุการในที่ประชุม  โดยมีรายละเอียดต่าง ๆ ดังนี้</w:t>
      </w:r>
    </w:p>
    <w:p w:rsidR="00BF6B37" w:rsidRPr="00AC6988" w:rsidRDefault="00BF6B37" w:rsidP="001C7AAF">
      <w:pPr>
        <w:rPr>
          <w:rFonts w:ascii="TH SarabunIT?" w:hAnsi="TH SarabunIT?" w:cs="TH SarabunIT?"/>
          <w:b/>
          <w:bCs/>
          <w:sz w:val="32"/>
          <w:szCs w:val="32"/>
        </w:rPr>
      </w:pPr>
      <w:r w:rsidRPr="00AC6988">
        <w:rPr>
          <w:rFonts w:ascii="TH SarabunIT? (Thai)" w:hAnsi="TH SarabunIT? (Thai)" w:cs="TH SarabunIT? (Thai)"/>
          <w:b/>
          <w:bCs/>
          <w:sz w:val="32"/>
          <w:szCs w:val="32"/>
          <w:u w:val="single"/>
          <w:cs/>
        </w:rPr>
        <w:t>ระเบียบวาระที่ 1</w:t>
      </w:r>
      <w:r w:rsidRPr="00AC6988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BF6B37" w:rsidRPr="00AC6988" w:rsidRDefault="00BF6B37" w:rsidP="001C7AAF">
      <w:pPr>
        <w:spacing w:after="0"/>
        <w:rPr>
          <w:rFonts w:ascii="TH SarabunIT?" w:hAnsi="TH SarabunIT?" w:cs="TH SarabunIT?"/>
          <w:sz w:val="32"/>
          <w:szCs w:val="32"/>
        </w:rPr>
      </w:pPr>
      <w:r w:rsidRPr="00AC6988">
        <w:rPr>
          <w:rFonts w:ascii="TH SarabunIT? (Thai)" w:hAnsi="TH SarabunIT? (Thai)" w:cs="TH SarabunIT? (Thai)"/>
          <w:b/>
          <w:bCs/>
          <w:sz w:val="32"/>
          <w:szCs w:val="32"/>
          <w:cs/>
        </w:rPr>
        <w:t>ประธาน</w:t>
      </w:r>
      <w:r w:rsidRPr="00AC6988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  <w:t>สวัสดี  ผู้บริหาร  ปลัดเทศบาล และพนักงาน  ลูกจ้างเทศบาลตำบลท่าแลง</w:t>
      </w:r>
    </w:p>
    <w:p w:rsidR="00BF6B37" w:rsidRPr="00AC6988" w:rsidRDefault="00BF6B37" w:rsidP="001C7AAF">
      <w:pPr>
        <w:rPr>
          <w:rFonts w:ascii="TH SarabunIT?" w:hAnsi="TH SarabunIT?" w:cs="TH SarabunIT?"/>
          <w:sz w:val="32"/>
          <w:szCs w:val="32"/>
        </w:rPr>
      </w:pP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  <w:t>ทุกท่าน วันนี้ มีหลายเรื่องที่จะแจ้งให้ทุกคนทราบ  ก</w:t>
      </w:r>
      <w:r>
        <w:rPr>
          <w:rFonts w:ascii="TH SarabunIT? (Thai)" w:hAnsi="TH SarabunIT? (Thai)" w:cs="TH SarabunIT? (Thai)"/>
          <w:sz w:val="32"/>
          <w:szCs w:val="32"/>
          <w:cs/>
        </w:rPr>
        <w:t>่อนอื่น ขอให้ท่านปลัดฯ คน</w:t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>ใหม่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>ได้กล่าวแนะนำตัว ให้ผู้เข้าประชุม ได้รู้จัก ขอเชิญครับ</w:t>
      </w:r>
    </w:p>
    <w:p w:rsidR="00BF6B37" w:rsidRPr="00AC6988" w:rsidRDefault="00BF6B37" w:rsidP="001C7AAF">
      <w:pPr>
        <w:spacing w:after="0"/>
        <w:rPr>
          <w:rFonts w:ascii="TH SarabunIT?" w:hAnsi="TH SarabunIT?" w:cs="TH SarabunIT?"/>
          <w:sz w:val="32"/>
          <w:szCs w:val="32"/>
        </w:rPr>
      </w:pPr>
      <w:r w:rsidRPr="00AC6988">
        <w:rPr>
          <w:rFonts w:ascii="TH SarabunIT? (Thai)" w:hAnsi="TH SarabunIT? (Thai)" w:cs="TH SarabunIT? (Thai)"/>
          <w:b/>
          <w:bCs/>
          <w:sz w:val="32"/>
          <w:szCs w:val="32"/>
          <w:cs/>
        </w:rPr>
        <w:t>นายปิยะฉัตร  แพทย์พงษ์</w:t>
      </w:r>
      <w:r w:rsidRPr="00AC6988"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" w:hAnsi="TH SarabunIT?" w:cs="TH SarabunIT?"/>
          <w:sz w:val="32"/>
          <w:szCs w:val="32"/>
        </w:rPr>
        <w:t xml:space="preserve">: 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>สวัสดี ท่านนายกเทศมนตรี คณะผู้บริหาร  ข้าราชการ พนักงาน ลูกจ้าง</w:t>
      </w:r>
    </w:p>
    <w:p w:rsidR="00BF6B37" w:rsidRPr="00AC6988" w:rsidRDefault="00BF6B37" w:rsidP="001C7AAF">
      <w:pPr>
        <w:rPr>
          <w:rFonts w:ascii="TH SarabunIT?" w:hAnsi="TH SarabunIT?" w:cs="TH SarabunIT?"/>
          <w:sz w:val="32"/>
          <w:szCs w:val="32"/>
        </w:rPr>
      </w:pPr>
      <w:r w:rsidRPr="00AC6988">
        <w:rPr>
          <w:rFonts w:ascii="TH SarabunIT?" w:hAnsi="TH SarabunIT?" w:cs="TH SarabunIT?"/>
          <w:b/>
          <w:bCs/>
          <w:sz w:val="32"/>
          <w:szCs w:val="32"/>
          <w:cs/>
        </w:rPr>
        <w:t xml:space="preserve">  </w:t>
      </w:r>
      <w:r w:rsidRPr="00AC6988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 ปลัดเทศบาลฯ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  <w:t>เทศบาลตำบลท่าแลง ทุกท่าน  ผมนายปิยะฉัตร  แพทย์พงษ์  (เดิม) เป็น</w:t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>ปลัดเทศบาลอยู่ที่ตำบลหนองจอกครับ ผมได้ปฏิบัติราชการที่สำนักงานเทศบาล</w:t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>ตำบลหนองจอกมาเป็นระยะเวลาประมาณ 7 ปี และได้ขอโอน (ย้าย) มาที่เทศบาล</w:t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 xml:space="preserve">ตำบลท่าแลง แห่งนี้ สำหรับ 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  <w:t>แนวทางการดำเนินงานของผม คือ สนอ</w:t>
      </w:r>
      <w:r>
        <w:rPr>
          <w:rFonts w:ascii="TH SarabunIT? (Thai)" w:hAnsi="TH SarabunIT? (Thai)" w:cs="TH SarabunIT? (Thai)"/>
          <w:sz w:val="32"/>
          <w:szCs w:val="32"/>
          <w:cs/>
        </w:rPr>
        <w:t>ง</w:t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  <w:t>นโยบายของท่านนายกฯ โดยไม่ขัด</w:t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>ต่อระเบียบและกฏหมาย เพื่อจะได้พัฒนาตำบล</w:t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 xml:space="preserve">ท่าแลง </w:t>
      </w:r>
      <w:r>
        <w:rPr>
          <w:rFonts w:ascii="TH SarabunIT? (Thai)" w:hAnsi="TH SarabunIT? (Thai)" w:cs="TH SarabunIT? (Thai)"/>
          <w:sz w:val="32"/>
          <w:szCs w:val="32"/>
          <w:cs/>
        </w:rPr>
        <w:t>ให้เจริญก้าวหน้าต่อไป  ในส่วน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 xml:space="preserve">ของข้าราชการ  พนักงาน เจ้าหน้าที่ทุกคน </w:t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>ขอ</w:t>
      </w:r>
      <w:r>
        <w:rPr>
          <w:rFonts w:ascii="TH SarabunIT? (Thai)" w:hAnsi="TH SarabunIT? (Thai)" w:cs="TH SarabunIT? (Thai)"/>
          <w:sz w:val="32"/>
          <w:szCs w:val="32"/>
          <w:cs/>
        </w:rPr>
        <w:t>ให้ทำงานกันอย่างพี่อย่างน้อง มี</w:t>
      </w:r>
      <w:r>
        <w:rPr>
          <w:rFonts w:ascii="TH SarabunIT? (Thai)" w:hAnsi="TH SarabunIT? (Thai)" w:cs="TH SarabunIT? (Thai)"/>
          <w:sz w:val="32"/>
          <w:szCs w:val="32"/>
          <w:cs/>
        </w:rPr>
        <w:tab/>
        <w:t>ข้อสงสัย จะสอบถามหรือจะ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>ปรึกษาหารือกันใน</w:t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 xml:space="preserve">เรื่องต่างๆ ผมยินดีทุกเรื่องครับ </w:t>
      </w:r>
    </w:p>
    <w:p w:rsidR="00BF6B37" w:rsidRPr="00AC6988" w:rsidRDefault="00BF6B37" w:rsidP="001C7AAF">
      <w:pPr>
        <w:rPr>
          <w:rFonts w:ascii="TH SarabunIT?" w:hAnsi="TH SarabunIT?" w:cs="TH SarabunIT?"/>
          <w:sz w:val="32"/>
          <w:szCs w:val="32"/>
        </w:rPr>
      </w:pPr>
      <w:r w:rsidRPr="00AC6988">
        <w:rPr>
          <w:rFonts w:ascii="TH SarabunIT? (Thai)" w:hAnsi="TH SarabunIT? (Thai)" w:cs="TH SarabunIT? (Thai)"/>
          <w:b/>
          <w:bCs/>
          <w:sz w:val="32"/>
          <w:szCs w:val="32"/>
          <w:cs/>
        </w:rPr>
        <w:t>ที่ประชุม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  <w:t>รับทราบ</w:t>
      </w:r>
    </w:p>
    <w:p w:rsidR="00BF6B37" w:rsidRPr="00AC6988" w:rsidRDefault="00BF6B37" w:rsidP="001C7AAF">
      <w:pPr>
        <w:rPr>
          <w:rFonts w:ascii="TH SarabunIT?" w:hAnsi="TH SarabunIT?" w:cs="TH SarabunIT?"/>
          <w:sz w:val="32"/>
          <w:szCs w:val="32"/>
        </w:rPr>
      </w:pPr>
      <w:r w:rsidRPr="00AC6988">
        <w:rPr>
          <w:rFonts w:ascii="TH SarabunIT? (Thai)" w:hAnsi="TH SarabunIT? (Thai)" w:cs="TH SarabunIT? (Thai)"/>
          <w:b/>
          <w:bCs/>
          <w:sz w:val="32"/>
          <w:szCs w:val="32"/>
          <w:cs/>
        </w:rPr>
        <w:t>ประธาน</w:t>
      </w:r>
      <w:r w:rsidRPr="00AC6988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</w:r>
      <w:r w:rsidRPr="00AC6988"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" w:hAnsi="TH SarabunIT?" w:cs="TH SarabunIT?"/>
          <w:sz w:val="32"/>
          <w:szCs w:val="32"/>
        </w:rPr>
        <w:t xml:space="preserve">: 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>ต้องขอขอบคุณปลัดฯ มากครับ  ผมมีความยินดีเป็นอย่างยิ่ง ที่เราจะได้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  <w:t xml:space="preserve">มาร่วมทำงานไปด้วยกัน และหวังเป็นอย่างยิ่งว่า เราจะได้พัฒนาตำบลท่าแลง ให้เจริญ 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  <w:t>ก้าวหน้าต่อไป</w:t>
      </w:r>
    </w:p>
    <w:p w:rsidR="00BF6B37" w:rsidRPr="00AC6988" w:rsidRDefault="00BF6B37" w:rsidP="001C7AAF">
      <w:pPr>
        <w:rPr>
          <w:rFonts w:ascii="TH SarabunIT?" w:hAnsi="TH SarabunIT?" w:cs="TH SarabunIT?"/>
          <w:b/>
          <w:bCs/>
          <w:sz w:val="32"/>
          <w:szCs w:val="32"/>
        </w:rPr>
      </w:pPr>
      <w:r w:rsidRPr="00AC6988">
        <w:rPr>
          <w:rFonts w:ascii="TH SarabunIT? (Thai)" w:hAnsi="TH SarabunIT? (Thai)" w:cs="TH SarabunIT? (Thai)"/>
          <w:b/>
          <w:bCs/>
          <w:sz w:val="32"/>
          <w:szCs w:val="32"/>
          <w:u w:val="single"/>
          <w:cs/>
        </w:rPr>
        <w:t>ระเบียบวาระที่ 2</w:t>
      </w:r>
      <w:r w:rsidRPr="00AC6988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  <w:t>เรื่องรับรองรายงานการประชุมครั้งที่ผ่านมา</w:t>
      </w:r>
    </w:p>
    <w:p w:rsidR="00BF6B37" w:rsidRPr="00AC6988" w:rsidRDefault="00BF6B37" w:rsidP="001C7AAF">
      <w:pPr>
        <w:rPr>
          <w:rFonts w:ascii="TH SarabunIT?" w:hAnsi="TH SarabunIT?" w:cs="TH SarabunIT?"/>
          <w:sz w:val="32"/>
          <w:szCs w:val="32"/>
        </w:rPr>
      </w:pPr>
      <w:r w:rsidRPr="00AC6988">
        <w:rPr>
          <w:rFonts w:ascii="TH SarabunIT? (Thai)" w:hAnsi="TH SarabunIT? (Thai)" w:cs="TH SarabunIT? (Thai)"/>
          <w:b/>
          <w:bCs/>
          <w:sz w:val="32"/>
          <w:szCs w:val="32"/>
          <w:cs/>
        </w:rPr>
        <w:t>มติที่ประชุม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  <w:t>มีมติด้วยเสียงเป็นเอกฉันท์ รับรองรายงานการประชุม เมื่อวันที่  17  ตุลาคม 2558</w:t>
      </w:r>
    </w:p>
    <w:p w:rsidR="00BF6B37" w:rsidRPr="00AC6988" w:rsidRDefault="00BF6B37" w:rsidP="001C7AAF">
      <w:pPr>
        <w:rPr>
          <w:rFonts w:ascii="TH SarabunIT?" w:hAnsi="TH SarabunIT?" w:cs="TH SarabunIT?"/>
          <w:b/>
          <w:bCs/>
          <w:sz w:val="32"/>
          <w:szCs w:val="32"/>
        </w:rPr>
      </w:pPr>
      <w:r w:rsidRPr="00AC6988">
        <w:rPr>
          <w:rFonts w:ascii="TH SarabunIT? (Thai)" w:hAnsi="TH SarabunIT? (Thai)" w:cs="TH SarabunIT? (Thai)"/>
          <w:b/>
          <w:bCs/>
          <w:sz w:val="32"/>
          <w:szCs w:val="32"/>
          <w:u w:val="single"/>
          <w:cs/>
        </w:rPr>
        <w:t>ระเบียบวาระที่ 3</w:t>
      </w:r>
      <w:r w:rsidRPr="00AC6988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  <w:t>เรื่องเพื่อทราบและพิจารณาดำเนินการ (ข้อสั่งการฯ)</w:t>
      </w:r>
    </w:p>
    <w:p w:rsidR="00BF6B37" w:rsidRPr="00AC6988" w:rsidRDefault="00BF6B37" w:rsidP="001C7AAF">
      <w:pPr>
        <w:rPr>
          <w:rFonts w:ascii="TH SarabunIT?" w:hAnsi="TH SarabunIT?" w:cs="TH SarabunIT?"/>
          <w:sz w:val="32"/>
          <w:szCs w:val="32"/>
        </w:rPr>
      </w:pPr>
      <w:r w:rsidRPr="00AC6988">
        <w:rPr>
          <w:rFonts w:ascii="TH SarabunIT? (Thai)" w:hAnsi="TH SarabunIT? (Thai)" w:cs="TH SarabunIT? (Thai)"/>
          <w:b/>
          <w:bCs/>
          <w:sz w:val="32"/>
          <w:szCs w:val="32"/>
          <w:cs/>
        </w:rPr>
        <w:t>ประธาน</w:t>
      </w:r>
      <w:r w:rsidRPr="00AC6988"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" w:hAnsi="TH SarabunIT?" w:cs="TH SarabunIT?"/>
          <w:sz w:val="32"/>
          <w:szCs w:val="32"/>
        </w:rPr>
        <w:t>: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 xml:space="preserve">  ต่อไป ขอให้หัวหน้าสำนักปลัด ได้แจ้งข้อสั่งการต่างๆ ของอำเภอและ</w:t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 xml:space="preserve">จังหวัดให้ผู้เข้าประชุมรับทราบและถือเป็นแนวทางปฏิบัติ ต่อไป </w:t>
      </w:r>
    </w:p>
    <w:p w:rsidR="00BF6B37" w:rsidRPr="00AC6988" w:rsidRDefault="00BF6B37" w:rsidP="001C7AAF">
      <w:pPr>
        <w:spacing w:after="0"/>
        <w:rPr>
          <w:rFonts w:ascii="TH SarabunIT?" w:hAnsi="TH SarabunIT?" w:cs="TH SarabunIT?"/>
          <w:sz w:val="32"/>
          <w:szCs w:val="32"/>
        </w:rPr>
      </w:pPr>
      <w:r w:rsidRPr="00AC6988">
        <w:rPr>
          <w:rFonts w:ascii="TH SarabunIT? (Thai)" w:hAnsi="TH SarabunIT? (Thai)" w:cs="TH SarabunIT? (Thai)"/>
          <w:b/>
          <w:bCs/>
          <w:sz w:val="32"/>
          <w:szCs w:val="32"/>
          <w:cs/>
        </w:rPr>
        <w:t>นางณภัทร  หนูเทียน</w:t>
      </w:r>
      <w:r w:rsidRPr="00AC6988"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" w:hAnsi="TH SarabunIT?" w:cs="TH SarabunIT?"/>
          <w:sz w:val="32"/>
          <w:szCs w:val="32"/>
        </w:rPr>
        <w:t xml:space="preserve">: 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 xml:space="preserve">สวัสดี ท่านนายกเทศมนตรี  ผู้บริหาร ปลัดเทศบาลฯ และเพื่อนข้าราชการ </w:t>
      </w:r>
      <w:r w:rsidRPr="00AC6988">
        <w:rPr>
          <w:rFonts w:ascii="TH SarabunIT? (Thai)" w:hAnsi="TH SarabunIT? (Thai)" w:cs="TH SarabunIT? (Thai)"/>
          <w:b/>
          <w:bCs/>
          <w:sz w:val="32"/>
          <w:szCs w:val="32"/>
          <w:cs/>
        </w:rPr>
        <w:t>หัวหน้าสำนักปลัด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  <w:t>พนักงานทุกท่าน  ดิฉันขอแจ้งข้อราชการต่างๆ ดังต่อไปนี้ค่ะ</w:t>
      </w:r>
    </w:p>
    <w:p w:rsidR="00BF6B37" w:rsidRPr="00AC6988" w:rsidRDefault="00BF6B37" w:rsidP="001C7AAF">
      <w:pPr>
        <w:pStyle w:val="ListParagraph"/>
        <w:numPr>
          <w:ilvl w:val="1"/>
          <w:numId w:val="1"/>
        </w:numPr>
        <w:rPr>
          <w:rFonts w:ascii="TH SarabunIT?" w:hAnsi="TH SarabunIT?" w:cs="TH SarabunIT?"/>
          <w:sz w:val="32"/>
          <w:szCs w:val="32"/>
        </w:rPr>
      </w:pPr>
      <w:r w:rsidRPr="00AC6988">
        <w:rPr>
          <w:rFonts w:ascii="TH SarabunIT? (Thai)" w:hAnsi="TH SarabunIT? (Thai)" w:cs="TH SarabunIT? (Thai)"/>
          <w:sz w:val="32"/>
          <w:szCs w:val="32"/>
          <w:cs/>
        </w:rPr>
        <w:t xml:space="preserve">การรายงานผลการประหยัดพลังงาน  ประจำปีงบประมาณ พ.ศ.2558  </w:t>
      </w:r>
    </w:p>
    <w:p w:rsidR="00BF6B37" w:rsidRPr="00AC6988" w:rsidRDefault="00BF6B37" w:rsidP="001C7AAF">
      <w:pPr>
        <w:pStyle w:val="ListParagraph"/>
        <w:ind w:left="2520"/>
        <w:rPr>
          <w:rFonts w:ascii="TH SarabunIT?" w:hAnsi="TH SarabunIT?" w:cs="TH SarabunIT?"/>
          <w:sz w:val="32"/>
          <w:szCs w:val="32"/>
        </w:rPr>
      </w:pPr>
      <w:r w:rsidRPr="00AC6988">
        <w:rPr>
          <w:rFonts w:ascii="TH SarabunIT?" w:hAnsi="TH SarabunIT?" w:cs="TH SarabunIT?"/>
          <w:sz w:val="32"/>
          <w:szCs w:val="32"/>
        </w:rPr>
        <w:t>-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>ขอความร่วมมือให้ทุกคนช่วยกันประหยัดพลังงาน  โดยให้ถือปฏิบัติตามมาตรการประหยัดพลังงาน ที่ทางเทศบาลฯ ได้ประกาศลดใช้พลังงานไว้ให้ทราบไปแล้ว</w:t>
      </w:r>
    </w:p>
    <w:p w:rsidR="00BF6B37" w:rsidRPr="00AC6988" w:rsidRDefault="00BF6B37" w:rsidP="001C7AAF">
      <w:pPr>
        <w:rPr>
          <w:rFonts w:ascii="TH SarabunIT?" w:hAnsi="TH SarabunIT?" w:cs="TH SarabunIT?"/>
          <w:sz w:val="32"/>
          <w:szCs w:val="32"/>
        </w:rPr>
      </w:pPr>
      <w:r w:rsidRPr="00AC6988">
        <w:rPr>
          <w:rFonts w:ascii="TH SarabunIT? (Thai)" w:hAnsi="TH SarabunIT? (Thai)" w:cs="TH SarabunIT? (Thai)"/>
          <w:b/>
          <w:bCs/>
          <w:sz w:val="32"/>
          <w:szCs w:val="32"/>
          <w:cs/>
        </w:rPr>
        <w:t>ที่ประชุม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  <w:t>รับทราบ/ถือปฏิบัติ</w:t>
      </w:r>
    </w:p>
    <w:p w:rsidR="00BF6B37" w:rsidRPr="00AC6988" w:rsidRDefault="00BF6B37" w:rsidP="001C7AAF">
      <w:pPr>
        <w:pStyle w:val="ListParagraph"/>
        <w:numPr>
          <w:ilvl w:val="1"/>
          <w:numId w:val="1"/>
        </w:numPr>
        <w:spacing w:after="0"/>
        <w:ind w:left="2517" w:hanging="357"/>
        <w:rPr>
          <w:rFonts w:ascii="TH SarabunIT?" w:hAnsi="TH SarabunIT?" w:cs="TH SarabunIT?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9pt;margin-top:21pt;width:106.5pt;height:54.75pt;z-index:251658240;visibility:visible" strokecolor="white">
            <v:textbox>
              <w:txbxContent>
                <w:p w:rsidR="00BF6B37" w:rsidRPr="005D5547" w:rsidRDefault="00BF6B37" w:rsidP="001C7AA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D554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นางณภัทร  หนูเทียน</w:t>
                  </w:r>
                </w:p>
                <w:p w:rsidR="00BF6B37" w:rsidRPr="005D5547" w:rsidRDefault="00BF6B37" w:rsidP="001C7AA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D554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หัวหน้าสำนักปลัด</w:t>
                  </w:r>
                </w:p>
              </w:txbxContent>
            </v:textbox>
          </v:shape>
        </w:pic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>การจัดงานวันที่ 5 ธันวา มหาราช “วันพ่อแห่งชาติ”</w:t>
      </w:r>
    </w:p>
    <w:p w:rsidR="00BF6B37" w:rsidRPr="00AC6988" w:rsidRDefault="00BF6B37" w:rsidP="001C7AAF">
      <w:pPr>
        <w:pStyle w:val="ListParagraph"/>
        <w:numPr>
          <w:ilvl w:val="0"/>
          <w:numId w:val="2"/>
        </w:numPr>
        <w:rPr>
          <w:rFonts w:ascii="TH SarabunIT?" w:hAnsi="TH SarabunIT?" w:cs="TH SarabunIT?"/>
          <w:sz w:val="32"/>
          <w:szCs w:val="32"/>
        </w:rPr>
      </w:pPr>
      <w:r w:rsidRPr="00AC6988">
        <w:rPr>
          <w:rFonts w:ascii="TH SarabunIT? (Thai)" w:hAnsi="TH SarabunIT? (Thai)" w:cs="TH SarabunIT? (Thai)"/>
          <w:sz w:val="32"/>
          <w:szCs w:val="32"/>
          <w:cs/>
        </w:rPr>
        <w:t>ขอให้ผู้ที่มีหน้าที่ในการจัดประดับตกแต่งสถานที่ ให้ดำเนินการให้เรียบร้อย เหมือนทุกปี</w:t>
      </w:r>
    </w:p>
    <w:p w:rsidR="00BF6B37" w:rsidRPr="00AC6988" w:rsidRDefault="00BF6B37" w:rsidP="001C7AAF">
      <w:pPr>
        <w:rPr>
          <w:rFonts w:ascii="TH SarabunIT?" w:hAnsi="TH SarabunIT?" w:cs="TH SarabunIT?"/>
          <w:sz w:val="32"/>
          <w:szCs w:val="32"/>
        </w:rPr>
      </w:pPr>
      <w:r w:rsidRPr="00AC6988">
        <w:rPr>
          <w:rFonts w:ascii="TH SarabunIT? (Thai)" w:hAnsi="TH SarabunIT? (Thai)" w:cs="TH SarabunIT? (Thai)"/>
          <w:b/>
          <w:bCs/>
          <w:sz w:val="32"/>
          <w:szCs w:val="32"/>
          <w:cs/>
        </w:rPr>
        <w:t>ที่ประชุม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  <w:t>รับทราบ/ถือปฏิบัติ</w:t>
      </w:r>
    </w:p>
    <w:p w:rsidR="00BF6B37" w:rsidRPr="00AC6988" w:rsidRDefault="00BF6B37" w:rsidP="001C7AAF">
      <w:pPr>
        <w:pStyle w:val="ListParagraph"/>
        <w:numPr>
          <w:ilvl w:val="1"/>
          <w:numId w:val="1"/>
        </w:numPr>
        <w:rPr>
          <w:rFonts w:ascii="TH SarabunIT?" w:hAnsi="TH SarabunIT?" w:cs="TH SarabunIT?"/>
          <w:sz w:val="32"/>
          <w:szCs w:val="32"/>
        </w:rPr>
      </w:pPr>
      <w:r>
        <w:rPr>
          <w:noProof/>
        </w:rPr>
        <w:pict>
          <v:shape id="Text Box 3" o:spid="_x0000_s1027" type="#_x0000_t202" style="position:absolute;left:0;text-align:left;margin-left:-7.5pt;margin-top:22.35pt;width:106.5pt;height:54.75pt;z-index:251659264;visibility:visible" strokecolor="white">
            <v:textbox>
              <w:txbxContent>
                <w:p w:rsidR="00BF6B37" w:rsidRPr="005D5547" w:rsidRDefault="00BF6B37" w:rsidP="001C7AA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D554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นางณภัทร  หนูเทียน</w:t>
                  </w:r>
                </w:p>
                <w:p w:rsidR="00BF6B37" w:rsidRPr="005D5547" w:rsidRDefault="00BF6B37" w:rsidP="001C7AA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D554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หัวหน้าสำนักปลัด</w:t>
                  </w:r>
                </w:p>
              </w:txbxContent>
            </v:textbox>
          </v:shape>
        </w:pic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>การปรับปรุงมาตรฐานกลางการบริหารงานบุคคลส่วนท้องถิ่นเพื่อรองรับระบบแท่ง</w:t>
      </w:r>
    </w:p>
    <w:p w:rsidR="00BF6B37" w:rsidRPr="00AC6988" w:rsidRDefault="00BF6B37" w:rsidP="001C7AAF">
      <w:pPr>
        <w:pStyle w:val="ListParagraph"/>
        <w:numPr>
          <w:ilvl w:val="0"/>
          <w:numId w:val="2"/>
        </w:numPr>
        <w:rPr>
          <w:rFonts w:ascii="TH SarabunIT?" w:hAnsi="TH SarabunIT?" w:cs="TH SarabunIT?"/>
          <w:sz w:val="32"/>
          <w:szCs w:val="32"/>
        </w:rPr>
      </w:pPr>
      <w:r w:rsidRPr="00AC6988">
        <w:rPr>
          <w:rFonts w:ascii="TH SarabunIT? (Thai)" w:hAnsi="TH SarabunIT? (Thai)" w:cs="TH SarabunIT? (Thai)"/>
          <w:sz w:val="32"/>
          <w:szCs w:val="32"/>
          <w:cs/>
        </w:rPr>
        <w:t>องค์กรปกครองส่วนท้องถิ่นจะมีการปรับปรุงเข้าสู่ระบบแท่ง  โดยจะมีสายงานแบ่งออกเป็น 4 ประเภท คือ  ประเภททั่วไป  , วิชาการ, อำนวยการ,และบริหาร ซึงมีกำหนดปรับปรุงเข้าสู่ระบบแท่งในเดือนมกราคม  อาจจะต้องมีการเลื่อนออกไปเนื่องจากไม่ทันกำหนด</w:t>
      </w:r>
    </w:p>
    <w:p w:rsidR="00BF6B37" w:rsidRPr="00AC6988" w:rsidRDefault="00BF6B37" w:rsidP="001C7AAF">
      <w:pPr>
        <w:rPr>
          <w:rFonts w:ascii="TH SarabunIT?" w:hAnsi="TH SarabunIT?" w:cs="TH SarabunIT?"/>
          <w:sz w:val="32"/>
          <w:szCs w:val="32"/>
        </w:rPr>
      </w:pPr>
      <w:r w:rsidRPr="00AC6988">
        <w:rPr>
          <w:rFonts w:ascii="TH SarabunIT? (Thai)" w:hAnsi="TH SarabunIT? (Thai)" w:cs="TH SarabunIT? (Thai)"/>
          <w:b/>
          <w:bCs/>
          <w:sz w:val="32"/>
          <w:szCs w:val="32"/>
          <w:cs/>
        </w:rPr>
        <w:t>ที่ประชุม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  <w:t>รับทราบ</w:t>
      </w:r>
    </w:p>
    <w:p w:rsidR="00BF6B37" w:rsidRPr="00AC6988" w:rsidRDefault="00BF6B37" w:rsidP="001C7AAF">
      <w:pPr>
        <w:pStyle w:val="ListParagraph"/>
        <w:numPr>
          <w:ilvl w:val="1"/>
          <w:numId w:val="1"/>
        </w:numPr>
        <w:rPr>
          <w:rFonts w:ascii="TH SarabunIT?" w:hAnsi="TH SarabunIT?" w:cs="TH SarabunIT?"/>
          <w:sz w:val="32"/>
          <w:szCs w:val="32"/>
        </w:rPr>
      </w:pPr>
      <w:r w:rsidRPr="00AC6988">
        <w:rPr>
          <w:rFonts w:ascii="TH SarabunIT? (Thai)" w:hAnsi="TH SarabunIT? (Thai)" w:cs="TH SarabunIT? (Thai)"/>
          <w:sz w:val="32"/>
          <w:szCs w:val="32"/>
          <w:cs/>
        </w:rPr>
        <w:t>การมอบอำนาจด้านการบริหารงบประมาณ</w:t>
      </w:r>
    </w:p>
    <w:p w:rsidR="00BF6B37" w:rsidRPr="00AC6988" w:rsidRDefault="00BF6B37" w:rsidP="001C7AAF">
      <w:pPr>
        <w:pStyle w:val="ListParagraph"/>
        <w:numPr>
          <w:ilvl w:val="0"/>
          <w:numId w:val="2"/>
        </w:numPr>
        <w:rPr>
          <w:rFonts w:ascii="TH SarabunIT?" w:hAnsi="TH SarabunIT?" w:cs="TH SarabunIT?"/>
          <w:sz w:val="32"/>
          <w:szCs w:val="32"/>
        </w:rPr>
      </w:pPr>
      <w:r>
        <w:rPr>
          <w:noProof/>
        </w:rPr>
        <w:pict>
          <v:shape id="Text Box 2" o:spid="_x0000_s1028" type="#_x0000_t202" style="position:absolute;left:0;text-align:left;margin-left:-6.75pt;margin-top:-5.25pt;width:106.5pt;height:54.75pt;z-index:251660288;visibility:visible" strokecolor="white">
            <v:textbox>
              <w:txbxContent>
                <w:p w:rsidR="00BF6B37" w:rsidRPr="005D5547" w:rsidRDefault="00BF6B37" w:rsidP="001C7AA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D554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นางณภัทร  หนูเทียน</w:t>
                  </w:r>
                </w:p>
                <w:p w:rsidR="00BF6B37" w:rsidRPr="005D5547" w:rsidRDefault="00BF6B37" w:rsidP="001C7AA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D554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หัวหน้าสำนักปลัด</w:t>
                  </w:r>
                </w:p>
              </w:txbxContent>
            </v:textbox>
          </v:shape>
        </w:pic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>จังหวัดเพชรบุรี แจ้งว่า กรมส่งเสริมการปกครองท้องถิ่นแจ้ง การมอบอำนาจด้านการบริหารงบประมาณให้แก่ผู้ว่าราชการจังหวัด ปฏิบัติราชการแทน</w:t>
      </w:r>
    </w:p>
    <w:p w:rsidR="00BF6B37" w:rsidRPr="00AC6988" w:rsidRDefault="00BF6B37" w:rsidP="001C7AAF">
      <w:pPr>
        <w:pStyle w:val="ListParagraph"/>
        <w:ind w:left="2880"/>
        <w:rPr>
          <w:rFonts w:ascii="TH SarabunIT?" w:hAnsi="TH SarabunIT?" w:cs="TH SarabunIT?"/>
          <w:sz w:val="32"/>
          <w:szCs w:val="32"/>
        </w:rPr>
      </w:pPr>
      <w:r w:rsidRPr="00AC6988">
        <w:rPr>
          <w:rFonts w:ascii="TH SarabunIT? (Thai)" w:hAnsi="TH SarabunIT? (Thai)" w:cs="TH SarabunIT? (Thai)"/>
          <w:sz w:val="32"/>
          <w:szCs w:val="32"/>
          <w:cs/>
        </w:rPr>
        <w:t>อธิบดีกรมส่งเสริมการปกครองท้องถิ่น  ตามระเบียบว่าด้วยการบริหารงบประมาณ พ.ศ.2548 และที่แก้ไขเพิ่มเติม เพื่อให้เกิดความรวดเร็ว คล่องตัวในการปฏิบัติราชการตามหลักการบริหารกิจการบ้านเมืองที่ดี  จึงให้องค์กรปกครองส่วนท้องถิ่นดำเนินการตามหนังสือที่แนบมา โดยสามารถดาวน์โหลดรายละเอียดได้ที่เว็บไซด์ของสำนักงานท้องถิ่นจังหวัดเพชรบุรี</w:t>
      </w:r>
    </w:p>
    <w:p w:rsidR="00BF6B37" w:rsidRPr="00AC6988" w:rsidRDefault="00BF6B37" w:rsidP="001C7AAF">
      <w:pPr>
        <w:spacing w:after="0"/>
        <w:rPr>
          <w:rFonts w:ascii="TH SarabunIT?" w:hAnsi="TH SarabunIT?" w:cs="TH SarabunIT?"/>
          <w:sz w:val="32"/>
          <w:szCs w:val="32"/>
        </w:rPr>
      </w:pPr>
      <w:r w:rsidRPr="00AC6988">
        <w:rPr>
          <w:rFonts w:ascii="TH SarabunIT? (Thai)" w:hAnsi="TH SarabunIT? (Thai)" w:cs="TH SarabunIT? (Thai)"/>
          <w:b/>
          <w:bCs/>
          <w:sz w:val="32"/>
          <w:szCs w:val="32"/>
          <w:cs/>
        </w:rPr>
        <w:t>ที่ประชุม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  <w:t>รับทราบ</w:t>
      </w:r>
    </w:p>
    <w:p w:rsidR="00BF6B37" w:rsidRPr="00AC6988" w:rsidRDefault="00BF6B37" w:rsidP="001C7AAF">
      <w:pPr>
        <w:spacing w:after="0"/>
        <w:rPr>
          <w:rFonts w:ascii="TH SarabunIT?" w:hAnsi="TH SarabunIT?" w:cs="TH SarabunIT?"/>
          <w:sz w:val="32"/>
          <w:szCs w:val="32"/>
        </w:rPr>
      </w:pPr>
      <w:r>
        <w:rPr>
          <w:noProof/>
        </w:rPr>
        <w:pict>
          <v:shape id="Text Box 1" o:spid="_x0000_s1029" type="#_x0000_t202" style="position:absolute;margin-left:-12pt;margin-top:45.9pt;width:106.5pt;height:54.75pt;z-index:251661312;visibility:visible" strokecolor="white">
            <v:textbox>
              <w:txbxContent>
                <w:p w:rsidR="00BF6B37" w:rsidRPr="005D5547" w:rsidRDefault="00BF6B37" w:rsidP="001C7AA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D554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นางณภัทร  หนูเทียน</w:t>
                  </w:r>
                </w:p>
                <w:p w:rsidR="00BF6B37" w:rsidRPr="005D5547" w:rsidRDefault="00BF6B37" w:rsidP="001C7AA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D554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หัวหน้าสำนักปลัด</w:t>
                  </w:r>
                </w:p>
              </w:txbxContent>
            </v:textbox>
          </v:shape>
        </w:pic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  <w:t>3.5 การติดตามประเมินผลการจัดบริการสาธารณะตาม</w:t>
      </w:r>
      <w:r>
        <w:rPr>
          <w:rFonts w:ascii="TH SarabunIT? (Thai)" w:hAnsi="TH SarabunIT? (Thai)" w:cs="TH SarabunIT? (Thai)"/>
          <w:sz w:val="32"/>
          <w:szCs w:val="32"/>
          <w:cs/>
        </w:rPr>
        <w:t>เกณฑ์ชี้วัดและค่าเป้าหมาย</w:t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>ขั้น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>ต่ำการจัดบริการสาธารณะของเทศบาล ฯ รอบที่ 3</w:t>
      </w:r>
    </w:p>
    <w:p w:rsidR="00BF6B37" w:rsidRPr="00AC6988" w:rsidRDefault="00BF6B37" w:rsidP="001C7AAF">
      <w:pPr>
        <w:rPr>
          <w:rFonts w:ascii="TH SarabunIT?" w:hAnsi="TH SarabunIT?" w:cs="TH SarabunIT?"/>
          <w:sz w:val="32"/>
          <w:szCs w:val="32"/>
        </w:rPr>
      </w:pP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  <w:t>- ตามที่ สปน. โดย สำนักงาน ก.ก.ถ.  ขอความร่วมมือเทศบาลดำเนินการตามขั้นตอน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  <w:t>และวิธีการประเมินตนเอง และดำเนินการบันทึกข้อมูลตามแบบติดตามประเมินผล ลง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  <w:t>ในโปรแกรมระบบประมวลผลเกณฑ์ชี้วัดและค่าเป้าห</w:t>
      </w:r>
      <w:r>
        <w:rPr>
          <w:rFonts w:ascii="TH SarabunIT? (Thai)" w:hAnsi="TH SarabunIT? (Thai)" w:cs="TH SarabunIT? (Thai)"/>
          <w:sz w:val="32"/>
          <w:szCs w:val="32"/>
          <w:cs/>
        </w:rPr>
        <w:t>มายชั้นต่ำการจัดบริการ</w:t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  <w:t>สาธารณะ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>ขององค์กรปกครองส่วนท้องถิ่น  ซึ่งจะเปิดเข้าใช้งานระบบฯ  ได้ตั้งแต่</w:t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>วันที่</w:t>
      </w:r>
      <w:r>
        <w:rPr>
          <w:rFonts w:ascii="TH SarabunIT? (Thai)" w:hAnsi="TH SarabunIT? (Thai)" w:cs="TH SarabunIT? (Thai)"/>
          <w:sz w:val="32"/>
          <w:szCs w:val="32"/>
          <w:cs/>
        </w:rPr>
        <w:t xml:space="preserve"> 15 ตุลาคม 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>2558  เป็นต้นไป และให้ดำเนินการให้แล้วเสร็จภาย</w:t>
      </w:r>
      <w:r>
        <w:rPr>
          <w:rFonts w:ascii="TH SarabunIT? (Thai)" w:hAnsi="TH SarabunIT? (Thai)" w:cs="TH SarabunIT? (Thai)"/>
          <w:sz w:val="32"/>
          <w:szCs w:val="32"/>
          <w:cs/>
        </w:rPr>
        <w:t xml:space="preserve">ในวันที่ 29 </w:t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>มกราคม 2559 เพื่อ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>ดำเนินการประมวลผลในภาพรวม  ซึ่งข้อมูลดังกล่า</w:t>
      </w:r>
      <w:r>
        <w:rPr>
          <w:rFonts w:ascii="TH SarabunIT? (Thai)" w:hAnsi="TH SarabunIT? (Thai)" w:cs="TH SarabunIT? (Thai)"/>
          <w:sz w:val="32"/>
          <w:szCs w:val="32"/>
          <w:cs/>
        </w:rPr>
        <w:t>วใช้เป็น</w:t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>เกณฑ์ประกอบการพิจารณา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>การจัดสรรเงินอุดหนุน และรายงานคณะรัฐมนตรีทราบ</w:t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>ต่อไป</w:t>
      </w:r>
    </w:p>
    <w:p w:rsidR="00BF6B37" w:rsidRPr="00AC6988" w:rsidRDefault="00BF6B37" w:rsidP="001C7AAF">
      <w:pPr>
        <w:rPr>
          <w:rFonts w:ascii="TH SarabunIT?" w:hAnsi="TH SarabunIT?" w:cs="TH SarabunIT?"/>
          <w:sz w:val="32"/>
          <w:szCs w:val="32"/>
        </w:rPr>
      </w:pPr>
      <w:r w:rsidRPr="00AC6988">
        <w:rPr>
          <w:rFonts w:ascii="TH SarabunIT?" w:hAnsi="TH SarabunIT?" w:cs="TH SarabunIT?"/>
          <w:sz w:val="32"/>
          <w:szCs w:val="32"/>
        </w:rPr>
        <w:tab/>
      </w:r>
      <w:r w:rsidRPr="00AC6988">
        <w:rPr>
          <w:rFonts w:ascii="TH SarabunIT?" w:hAnsi="TH SarabunIT?" w:cs="TH SarabunIT?"/>
          <w:sz w:val="32"/>
          <w:szCs w:val="32"/>
        </w:rPr>
        <w:tab/>
      </w:r>
      <w:r w:rsidRPr="00AC6988">
        <w:rPr>
          <w:rFonts w:ascii="TH SarabunIT?" w:hAnsi="TH SarabunIT?" w:cs="TH SarabunIT?"/>
          <w:sz w:val="32"/>
          <w:szCs w:val="32"/>
        </w:rPr>
        <w:tab/>
      </w:r>
      <w:r w:rsidRPr="00AC6988">
        <w:rPr>
          <w:rFonts w:ascii="TH SarabunIT?" w:hAnsi="TH SarabunIT?" w:cs="TH SarabunIT?"/>
          <w:sz w:val="32"/>
          <w:szCs w:val="32"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>ขอให้ เจ้าหน้าที่ธุรการ (สป.)</w:t>
      </w:r>
      <w:r>
        <w:rPr>
          <w:rFonts w:ascii="TH SarabunIT? (Thai)" w:hAnsi="TH SarabunIT? (Thai)" w:cs="TH SarabunIT? (Thai)"/>
          <w:sz w:val="32"/>
          <w:szCs w:val="32"/>
          <w:cs/>
        </w:rPr>
        <w:t xml:space="preserve"> ศึกษาข้อมูล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 xml:space="preserve">วิธีการ </w:t>
      </w:r>
      <w:r>
        <w:rPr>
          <w:rFonts w:ascii="TH SarabunIT? (Thai)" w:hAnsi="TH SarabunIT? (Thai)" w:cs="TH SarabunIT? (Thai)"/>
          <w:sz w:val="32"/>
          <w:szCs w:val="32"/>
          <w:cs/>
        </w:rPr>
        <w:t>และ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>ขั้นตอนในการ</w:t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 xml:space="preserve">บันทึกข้อมูลตามแบบติดตามประเมินผลฯ </w:t>
      </w:r>
      <w:r>
        <w:rPr>
          <w:rFonts w:ascii="TH SarabunIT? (Thai)" w:hAnsi="TH SarabunIT? (Thai)" w:cs="TH SarabunIT? (Thai)"/>
          <w:sz w:val="32"/>
          <w:szCs w:val="32"/>
          <w:cs/>
        </w:rPr>
        <w:t xml:space="preserve">ซึ่งเป็นการดำเนินการ  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>ต่อเนื่องจาก รอบ</w:t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>ที่ 2  ที่เคยทำ และรายงานผลให้ที่ประชุมสภาทราบ ภายหลังจากการจัดส่งผลการ</w:t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>ประเมินตนเองให้สำนักงาน ก.ก.ถ.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  <w:t xml:space="preserve">แล้ว   </w:t>
      </w:r>
    </w:p>
    <w:p w:rsidR="00BF6B37" w:rsidRPr="00AC6988" w:rsidRDefault="00BF6B37" w:rsidP="001C7AAF">
      <w:pPr>
        <w:spacing w:after="0"/>
        <w:rPr>
          <w:rFonts w:ascii="TH SarabunIT?" w:hAnsi="TH SarabunIT?" w:cs="TH SarabunIT?"/>
          <w:b/>
          <w:bCs/>
          <w:sz w:val="32"/>
          <w:szCs w:val="32"/>
          <w:cs/>
        </w:rPr>
      </w:pPr>
      <w:r w:rsidRPr="00AC6988">
        <w:rPr>
          <w:rFonts w:ascii="TH SarabunIT? (Thai)" w:hAnsi="TH SarabunIT? (Thai)" w:cs="TH SarabunIT? (Thai)"/>
          <w:b/>
          <w:bCs/>
          <w:sz w:val="32"/>
          <w:szCs w:val="32"/>
          <w:cs/>
        </w:rPr>
        <w:t>นางสาวพรทิพย์  อาริยธรรม</w:t>
      </w:r>
      <w:r w:rsidRPr="00AC6988">
        <w:rPr>
          <w:rFonts w:ascii="TH SarabunIT?" w:hAnsi="TH SarabunIT?" w:cs="TH SarabunIT?"/>
          <w:b/>
          <w:bCs/>
          <w:sz w:val="32"/>
          <w:szCs w:val="32"/>
        </w:rPr>
        <w:tab/>
        <w:t xml:space="preserve">: </w:t>
      </w:r>
      <w:r>
        <w:rPr>
          <w:rFonts w:ascii="TH SarabunIT? (Thai)" w:hAnsi="TH SarabunIT? (Thai)" w:cs="TH SarabunIT? (Thai)"/>
          <w:sz w:val="32"/>
          <w:szCs w:val="32"/>
          <w:cs/>
        </w:rPr>
        <w:t xml:space="preserve"> แต่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>ดิฉัน ต้องขอความร่วมมือทุกกอง  ในการให้ข้อมูลภารกิจหน้าที่แต่ละ</w:t>
      </w:r>
      <w:r w:rsidRPr="00AC6988">
        <w:rPr>
          <w:rFonts w:ascii="TH SarabunIT? (Thai)" w:hAnsi="TH SarabunIT? (Thai)" w:cs="TH SarabunIT? (Thai)"/>
          <w:b/>
          <w:bCs/>
          <w:sz w:val="32"/>
          <w:szCs w:val="32"/>
          <w:cs/>
        </w:rPr>
        <w:t>เจ้าหน้าที่ธุรการ(สป.)</w:t>
      </w:r>
      <w:r w:rsidRPr="00AC6988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 xml:space="preserve">กอง 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 xml:space="preserve">เพื่อความถูกต้องและเป็นปัจจุบันด้วยค่ะ </w:t>
      </w:r>
    </w:p>
    <w:p w:rsidR="00BF6B37" w:rsidRPr="00AC6988" w:rsidRDefault="00BF6B37" w:rsidP="001C7AAF">
      <w:pPr>
        <w:rPr>
          <w:rFonts w:ascii="TH SarabunIT?" w:hAnsi="TH SarabunIT?" w:cs="TH SarabunIT?"/>
          <w:sz w:val="32"/>
          <w:szCs w:val="32"/>
        </w:rPr>
      </w:pPr>
      <w:r w:rsidRPr="00AC6988">
        <w:rPr>
          <w:rFonts w:ascii="TH SarabunIT? (Thai)" w:hAnsi="TH SarabunIT? (Thai)" w:cs="TH SarabunIT? (Thai)"/>
          <w:b/>
          <w:bCs/>
          <w:sz w:val="32"/>
          <w:szCs w:val="32"/>
          <w:cs/>
        </w:rPr>
        <w:t>ที่ประชุม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  <w:t>รับทราบ</w:t>
      </w:r>
    </w:p>
    <w:p w:rsidR="00BF6B37" w:rsidRPr="00AC6988" w:rsidRDefault="00BF6B37" w:rsidP="001C7AAF">
      <w:pPr>
        <w:rPr>
          <w:rFonts w:ascii="TH SarabunIT?" w:hAnsi="TH SarabunIT?" w:cs="TH SarabunIT?"/>
          <w:sz w:val="32"/>
          <w:szCs w:val="32"/>
          <w:cs/>
        </w:rPr>
      </w:pPr>
      <w:r w:rsidRPr="00AC6988">
        <w:rPr>
          <w:rFonts w:ascii="TH SarabunIT? (Thai)" w:hAnsi="TH SarabunIT? (Thai)" w:cs="TH SarabunIT? (Thai)"/>
          <w:b/>
          <w:bCs/>
          <w:sz w:val="32"/>
          <w:szCs w:val="32"/>
          <w:cs/>
        </w:rPr>
        <w:t>ประธาน</w:t>
      </w:r>
      <w:r w:rsidRPr="00AC6988">
        <w:rPr>
          <w:rFonts w:ascii="TH SarabunIT?" w:hAnsi="TH SarabunIT?" w:cs="TH SarabunIT?"/>
          <w:b/>
          <w:bCs/>
          <w:sz w:val="32"/>
          <w:szCs w:val="32"/>
        </w:rPr>
        <w:tab/>
      </w:r>
      <w:r w:rsidRPr="00AC6988">
        <w:rPr>
          <w:rFonts w:ascii="TH SarabunIT?" w:hAnsi="TH SarabunIT?" w:cs="TH SarabunIT?"/>
          <w:b/>
          <w:bCs/>
          <w:sz w:val="32"/>
          <w:szCs w:val="32"/>
        </w:rPr>
        <w:tab/>
      </w:r>
      <w:r w:rsidRPr="00AC6988">
        <w:rPr>
          <w:rFonts w:ascii="TH SarabunIT?" w:hAnsi="TH SarabunIT?" w:cs="TH SarabunIT?"/>
          <w:b/>
          <w:bCs/>
          <w:sz w:val="32"/>
          <w:szCs w:val="32"/>
        </w:rPr>
        <w:tab/>
      </w:r>
      <w:r w:rsidRPr="00AC6988">
        <w:rPr>
          <w:rFonts w:ascii="TH SarabunIT?" w:hAnsi="TH SarabunIT?" w:cs="TH SarabunIT?"/>
          <w:b/>
          <w:bCs/>
          <w:sz w:val="32"/>
          <w:szCs w:val="32"/>
        </w:rPr>
        <w:tab/>
      </w:r>
      <w:r w:rsidRPr="00AC6988">
        <w:rPr>
          <w:rFonts w:ascii="TH SarabunIT?" w:hAnsi="TH SarabunIT?" w:cs="TH SarabunIT?"/>
          <w:sz w:val="32"/>
          <w:szCs w:val="32"/>
        </w:rPr>
        <w:t xml:space="preserve">: 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>มีท่านใดจะเสนอเรื่องอื่นอีกหรือไม่...</w:t>
      </w:r>
      <w:r>
        <w:rPr>
          <w:rFonts w:ascii="TH SarabunIT? (Thai)" w:hAnsi="TH SarabunIT? (Thai)" w:cs="TH SarabunIT? (Thai)"/>
          <w:sz w:val="32"/>
          <w:szCs w:val="32"/>
          <w:cs/>
        </w:rPr>
        <w:t>ถ้าไม่มี ผมขอปิดการประชุม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>ขอบคุณ</w:t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>ครับ.</w:t>
      </w:r>
    </w:p>
    <w:p w:rsidR="00BF6B37" w:rsidRDefault="00BF6B37" w:rsidP="001C7AAF">
      <w:pPr>
        <w:rPr>
          <w:rFonts w:ascii="TH SarabunIT?" w:hAnsi="TH SarabunIT?" w:cs="TH SarabunIT?"/>
          <w:b/>
          <w:bCs/>
          <w:i/>
          <w:iCs/>
          <w:sz w:val="40"/>
          <w:szCs w:val="40"/>
        </w:rPr>
      </w:pPr>
    </w:p>
    <w:p w:rsidR="00BF6B37" w:rsidRPr="00AC6988" w:rsidRDefault="00BF6B37" w:rsidP="001C7AAF">
      <w:pPr>
        <w:rPr>
          <w:rFonts w:ascii="TH SarabunIT?" w:hAnsi="TH SarabunIT?" w:cs="TH SarabunIT?"/>
          <w:b/>
          <w:bCs/>
          <w:i/>
          <w:iCs/>
          <w:sz w:val="40"/>
          <w:szCs w:val="40"/>
          <w:cs/>
        </w:rPr>
      </w:pPr>
      <w:r w:rsidRPr="00AC6988">
        <w:rPr>
          <w:rFonts w:ascii="TH SarabunIT? (Thai)" w:hAnsi="TH SarabunIT? (Thai)" w:cs="TH SarabunIT? (Thai)"/>
          <w:b/>
          <w:bCs/>
          <w:i/>
          <w:iCs/>
          <w:sz w:val="40"/>
          <w:szCs w:val="40"/>
          <w:cs/>
        </w:rPr>
        <w:t>ปิดประชุมเวลา  12.00  น.</w:t>
      </w:r>
    </w:p>
    <w:p w:rsidR="00BF6B37" w:rsidRPr="00AC6988" w:rsidRDefault="00BF6B37" w:rsidP="001C7AAF">
      <w:pPr>
        <w:spacing w:after="0"/>
        <w:rPr>
          <w:rFonts w:ascii="TH SarabunIT?" w:hAnsi="TH SarabunIT?" w:cs="TH SarabunIT?"/>
          <w:sz w:val="32"/>
          <w:szCs w:val="32"/>
        </w:rPr>
      </w:pPr>
      <w:r w:rsidRPr="00AC6988"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>พรทิพย์</w:t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>อาริยธรรม</w:t>
      </w:r>
      <w:r>
        <w:rPr>
          <w:rFonts w:ascii="TH SarabunIT?" w:hAnsi="TH SarabunIT?" w:cs="TH SarabunIT?"/>
          <w:sz w:val="32"/>
          <w:szCs w:val="32"/>
        </w:rPr>
        <w:tab/>
      </w:r>
    </w:p>
    <w:p w:rsidR="00BF6B37" w:rsidRPr="00AC6988" w:rsidRDefault="00BF6B37" w:rsidP="001C7AAF">
      <w:pPr>
        <w:spacing w:after="0"/>
        <w:rPr>
          <w:rFonts w:ascii="TH SarabunIT?" w:hAnsi="TH SarabunIT?" w:cs="TH SarabunIT?"/>
          <w:sz w:val="32"/>
          <w:szCs w:val="32"/>
        </w:rPr>
      </w:pP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  <w:t>(นางสาวพรทิพย์</w:t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  <w:t xml:space="preserve">   อาริยธรรม)  ผู้จดบันทึกการประชุม</w:t>
      </w:r>
    </w:p>
    <w:p w:rsidR="00BF6B37" w:rsidRPr="00AC6988" w:rsidRDefault="00BF6B37" w:rsidP="001C7AAF">
      <w:pPr>
        <w:rPr>
          <w:rFonts w:ascii="TH SarabunIT?" w:hAnsi="TH SarabunIT?" w:cs="TH SarabunIT?"/>
          <w:sz w:val="32"/>
          <w:szCs w:val="32"/>
        </w:rPr>
      </w:pP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  <w:t>เจ้าหน้าที่ธุรการ</w:t>
      </w:r>
    </w:p>
    <w:p w:rsidR="00BF6B37" w:rsidRDefault="00BF6B37" w:rsidP="001C7AAF">
      <w:pPr>
        <w:spacing w:after="0"/>
        <w:rPr>
          <w:rFonts w:ascii="TH SarabunIT?" w:hAnsi="TH SarabunIT?" w:cs="TH SarabunIT?"/>
          <w:sz w:val="32"/>
          <w:szCs w:val="32"/>
        </w:rPr>
      </w:pPr>
    </w:p>
    <w:p w:rsidR="00BF6B37" w:rsidRPr="00AC6988" w:rsidRDefault="00BF6B37" w:rsidP="001C7AAF">
      <w:pPr>
        <w:spacing w:after="0"/>
        <w:rPr>
          <w:rFonts w:ascii="TH SarabunIT?" w:hAnsi="TH SarabunIT?" w:cs="TH SarabunIT?"/>
          <w:sz w:val="32"/>
          <w:szCs w:val="32"/>
        </w:rPr>
      </w:pPr>
      <w:bookmarkStart w:id="0" w:name="_GoBack"/>
      <w:bookmarkEnd w:id="0"/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  <w:t>สงวน           จิตต์พุ่ม</w:t>
      </w:r>
    </w:p>
    <w:p w:rsidR="00BF6B37" w:rsidRPr="00AC6988" w:rsidRDefault="00BF6B37" w:rsidP="001C7AAF">
      <w:pPr>
        <w:spacing w:after="0"/>
        <w:rPr>
          <w:rFonts w:ascii="TH SarabunIT?" w:hAnsi="TH SarabunIT?" w:cs="TH SarabunIT?"/>
          <w:sz w:val="32"/>
          <w:szCs w:val="32"/>
        </w:rPr>
      </w:pPr>
      <w:r w:rsidRPr="00AC6988"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" w:hAnsi="TH SarabunIT?" w:cs="Angsana New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 xml:space="preserve">  (นายสงวน           จิตต์พุ่ม)  ผู้ตรวจรายงานการประชุม</w:t>
      </w:r>
    </w:p>
    <w:p w:rsidR="00BF6B37" w:rsidRPr="00AC6988" w:rsidRDefault="00BF6B37" w:rsidP="001C7AAF">
      <w:pPr>
        <w:rPr>
          <w:rFonts w:ascii="TH SarabunIT?" w:hAnsi="TH SarabunIT?" w:cs="TH SarabunIT?"/>
          <w:sz w:val="32"/>
          <w:szCs w:val="32"/>
          <w:cs/>
        </w:rPr>
      </w:pP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AC6988">
        <w:rPr>
          <w:rFonts w:ascii="TH SarabunIT? (Thai)" w:hAnsi="TH SarabunIT? (Thai)" w:cs="TH SarabunIT? (Thai)"/>
          <w:sz w:val="32"/>
          <w:szCs w:val="32"/>
          <w:cs/>
        </w:rPr>
        <w:tab/>
        <w:t xml:space="preserve">   นายกเทศมนตรีตำบลท่าแลง</w:t>
      </w:r>
    </w:p>
    <w:p w:rsidR="00BF6B37" w:rsidRDefault="00BF6B37"/>
    <w:sectPr w:rsidR="00BF6B37" w:rsidSect="00CC1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? (Thai)">
    <w:altName w:val="Cordia New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SarabunIT?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366"/>
    <w:multiLevelType w:val="multilevel"/>
    <w:tmpl w:val="DAACB21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cs="Times New Roman" w:hint="default"/>
      </w:rPr>
    </w:lvl>
  </w:abstractNum>
  <w:abstractNum w:abstractNumId="1">
    <w:nsid w:val="7FCC0F10"/>
    <w:multiLevelType w:val="hybridMultilevel"/>
    <w:tmpl w:val="2C5C165A"/>
    <w:lvl w:ilvl="0" w:tplc="8808FCA6">
      <w:start w:val="3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AAF"/>
    <w:rsid w:val="0007698A"/>
    <w:rsid w:val="00077DF0"/>
    <w:rsid w:val="001C7AAF"/>
    <w:rsid w:val="005D5547"/>
    <w:rsid w:val="006B323D"/>
    <w:rsid w:val="006E7ABA"/>
    <w:rsid w:val="00A236F3"/>
    <w:rsid w:val="00AC6988"/>
    <w:rsid w:val="00B4575B"/>
    <w:rsid w:val="00BF6B37"/>
    <w:rsid w:val="00CC1142"/>
    <w:rsid w:val="00DB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7A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694</Words>
  <Characters>3960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มาประชุมปรากฏตามบัญชีรายชื่อแนบท้ายจำนวน    37    คน  </dc:title>
  <dc:subject/>
  <dc:creator>Master</dc:creator>
  <cp:keywords/>
  <dc:description/>
  <cp:lastModifiedBy>Master</cp:lastModifiedBy>
  <cp:revision>3</cp:revision>
  <dcterms:created xsi:type="dcterms:W3CDTF">2016-05-31T01:04:00Z</dcterms:created>
  <dcterms:modified xsi:type="dcterms:W3CDTF">2016-05-31T01:08:00Z</dcterms:modified>
</cp:coreProperties>
</file>